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88D8" w14:textId="77777777" w:rsidR="00624F7A" w:rsidRPr="00624F7A" w:rsidRDefault="00D12694" w:rsidP="00624F7A">
      <w:pPr>
        <w:jc w:val="center"/>
        <w:rPr>
          <w:b/>
          <w:sz w:val="32"/>
          <w:szCs w:val="32"/>
        </w:rPr>
      </w:pPr>
      <w:r w:rsidRPr="00D12694">
        <w:rPr>
          <w:b/>
          <w:sz w:val="32"/>
          <w:szCs w:val="32"/>
        </w:rPr>
        <w:t>Alaska Salmon Fisheries Stakeholder Profile and Position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822"/>
      </w:tblGrid>
      <w:tr w:rsidR="008E0669" w14:paraId="45EBBA03" w14:textId="77777777" w:rsidTr="008E0669">
        <w:trPr>
          <w:trHeight w:val="880"/>
        </w:trPr>
        <w:tc>
          <w:tcPr>
            <w:tcW w:w="3528" w:type="dxa"/>
            <w:vMerge w:val="restart"/>
          </w:tcPr>
          <w:p w14:paraId="7350B3DC" w14:textId="77777777" w:rsidR="008E0669" w:rsidRDefault="008E0669" w:rsidP="00B3041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8CCC29" wp14:editId="388C4342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205740</wp:posOffset>
                  </wp:positionV>
                  <wp:extent cx="2103120" cy="1783080"/>
                  <wp:effectExtent l="0" t="0" r="0" b="20320"/>
                  <wp:wrapTight wrapText="bothSides">
                    <wp:wrapPolygon edited="0">
                      <wp:start x="2609" y="0"/>
                      <wp:lineTo x="2609" y="21538"/>
                      <wp:lineTo x="19043" y="21538"/>
                      <wp:lineTo x="19043" y="0"/>
                      <wp:lineTo x="2609" y="0"/>
                    </wp:wrapPolygon>
                  </wp:wrapTight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11069D" w14:textId="77777777" w:rsidR="008E0669" w:rsidRDefault="008E0669" w:rsidP="00B30414"/>
        </w:tc>
        <w:tc>
          <w:tcPr>
            <w:tcW w:w="5822" w:type="dxa"/>
          </w:tcPr>
          <w:p w14:paraId="7A37B370" w14:textId="77777777" w:rsidR="008E0669" w:rsidRDefault="008E0669">
            <w:r>
              <w:t xml:space="preserve">Stakeholder’s Name: </w:t>
            </w:r>
          </w:p>
        </w:tc>
      </w:tr>
      <w:tr w:rsidR="008E0669" w14:paraId="225959E3" w14:textId="77777777" w:rsidTr="00B30414">
        <w:trPr>
          <w:trHeight w:val="880"/>
        </w:trPr>
        <w:tc>
          <w:tcPr>
            <w:tcW w:w="3528" w:type="dxa"/>
            <w:vMerge/>
          </w:tcPr>
          <w:p w14:paraId="7F4BD556" w14:textId="77777777" w:rsidR="008E0669" w:rsidRDefault="008E0669" w:rsidP="00B30414">
            <w:pPr>
              <w:rPr>
                <w:noProof/>
              </w:rPr>
            </w:pPr>
          </w:p>
        </w:tc>
        <w:tc>
          <w:tcPr>
            <w:tcW w:w="5822" w:type="dxa"/>
          </w:tcPr>
          <w:p w14:paraId="1B4432B0" w14:textId="77777777" w:rsidR="008E0669" w:rsidRDefault="008E0669">
            <w:r>
              <w:t xml:space="preserve">Location:  </w:t>
            </w:r>
          </w:p>
        </w:tc>
      </w:tr>
      <w:tr w:rsidR="008E0669" w14:paraId="358B4BB9" w14:textId="77777777" w:rsidTr="00B30414">
        <w:trPr>
          <w:trHeight w:val="880"/>
        </w:trPr>
        <w:tc>
          <w:tcPr>
            <w:tcW w:w="3528" w:type="dxa"/>
            <w:vMerge/>
          </w:tcPr>
          <w:p w14:paraId="58DA2C09" w14:textId="77777777" w:rsidR="008E0669" w:rsidRDefault="008E0669" w:rsidP="00B30414">
            <w:pPr>
              <w:rPr>
                <w:noProof/>
              </w:rPr>
            </w:pPr>
          </w:p>
        </w:tc>
        <w:tc>
          <w:tcPr>
            <w:tcW w:w="5822" w:type="dxa"/>
          </w:tcPr>
          <w:p w14:paraId="44D8358D" w14:textId="77777777" w:rsidR="008E0669" w:rsidRDefault="008E0669">
            <w:r>
              <w:t xml:space="preserve">Occupation:  </w:t>
            </w:r>
          </w:p>
        </w:tc>
      </w:tr>
      <w:tr w:rsidR="008E0669" w14:paraId="1B4F624B" w14:textId="77777777" w:rsidTr="00B30414">
        <w:trPr>
          <w:trHeight w:val="880"/>
        </w:trPr>
        <w:tc>
          <w:tcPr>
            <w:tcW w:w="3528" w:type="dxa"/>
            <w:vMerge/>
          </w:tcPr>
          <w:p w14:paraId="3BE4C875" w14:textId="77777777" w:rsidR="008E0669" w:rsidRDefault="008E0669" w:rsidP="00B30414">
            <w:pPr>
              <w:rPr>
                <w:noProof/>
              </w:rPr>
            </w:pPr>
          </w:p>
        </w:tc>
        <w:tc>
          <w:tcPr>
            <w:tcW w:w="5822" w:type="dxa"/>
          </w:tcPr>
          <w:p w14:paraId="52EAF896" w14:textId="77777777" w:rsidR="008E0669" w:rsidRDefault="008E0669">
            <w:r>
              <w:t xml:space="preserve">What % of my income relies Salmon? </w:t>
            </w:r>
          </w:p>
        </w:tc>
      </w:tr>
      <w:tr w:rsidR="00B30414" w14:paraId="15B137A6" w14:textId="77777777" w:rsidTr="007B69C6">
        <w:trPr>
          <w:trHeight w:val="998"/>
        </w:trPr>
        <w:tc>
          <w:tcPr>
            <w:tcW w:w="3528" w:type="dxa"/>
          </w:tcPr>
          <w:p w14:paraId="4F7A9BE1" w14:textId="77777777" w:rsidR="00B30414" w:rsidRDefault="00B30414">
            <w:r>
              <w:t xml:space="preserve">Student Group Names: </w:t>
            </w:r>
          </w:p>
          <w:p w14:paraId="2DBAEF44" w14:textId="77777777" w:rsidR="00B30414" w:rsidRDefault="00B30414"/>
        </w:tc>
        <w:tc>
          <w:tcPr>
            <w:tcW w:w="5822" w:type="dxa"/>
          </w:tcPr>
          <w:p w14:paraId="7779C616" w14:textId="77777777" w:rsidR="00B30414" w:rsidRDefault="00B30414"/>
        </w:tc>
      </w:tr>
      <w:tr w:rsidR="00455CC1" w14:paraId="7A568D08" w14:textId="77777777" w:rsidTr="008E0669">
        <w:trPr>
          <w:trHeight w:val="1799"/>
        </w:trPr>
        <w:tc>
          <w:tcPr>
            <w:tcW w:w="3528" w:type="dxa"/>
          </w:tcPr>
          <w:p w14:paraId="4AB0A64F" w14:textId="77777777" w:rsidR="00D12694" w:rsidRDefault="00D12694"/>
          <w:p w14:paraId="75E8F7B8" w14:textId="77777777" w:rsidR="00624F7A" w:rsidRDefault="00624F7A"/>
          <w:p w14:paraId="05743194" w14:textId="035D00F2" w:rsidR="00455CC1" w:rsidRDefault="00B30414">
            <w:r>
              <w:t xml:space="preserve">Stakeholder’s </w:t>
            </w:r>
            <w:r w:rsidR="007B69C6">
              <w:t>relationship to</w:t>
            </w:r>
            <w:r>
              <w:t xml:space="preserve"> Salmon Fisheries in Alaska:</w:t>
            </w:r>
          </w:p>
          <w:p w14:paraId="559EA540" w14:textId="77777777" w:rsidR="008E0669" w:rsidRDefault="008E0669"/>
          <w:p w14:paraId="423661B7" w14:textId="77777777" w:rsidR="00B30414" w:rsidRPr="00D12694" w:rsidRDefault="008E0669">
            <w:pPr>
              <w:rPr>
                <w:i/>
              </w:rPr>
            </w:pPr>
            <w:r w:rsidRPr="008E0669">
              <w:rPr>
                <w:i/>
              </w:rPr>
              <w:t xml:space="preserve">At least 6 facts about my role in the Salmon Fisheries in Alaska. </w:t>
            </w:r>
          </w:p>
          <w:p w14:paraId="3B4F7EAD" w14:textId="77777777" w:rsidR="00B30414" w:rsidRDefault="00B30414"/>
        </w:tc>
        <w:tc>
          <w:tcPr>
            <w:tcW w:w="5822" w:type="dxa"/>
          </w:tcPr>
          <w:p w14:paraId="73BB7A7A" w14:textId="77777777" w:rsidR="00455CC1" w:rsidRDefault="00455CC1">
            <w:bookmarkStart w:id="0" w:name="_GoBack"/>
            <w:bookmarkEnd w:id="0"/>
          </w:p>
        </w:tc>
      </w:tr>
      <w:tr w:rsidR="00455CC1" w14:paraId="614A2540" w14:textId="77777777" w:rsidTr="00D12694">
        <w:trPr>
          <w:trHeight w:val="90"/>
        </w:trPr>
        <w:tc>
          <w:tcPr>
            <w:tcW w:w="3528" w:type="dxa"/>
          </w:tcPr>
          <w:p w14:paraId="656D6FB4" w14:textId="77777777" w:rsidR="00D12694" w:rsidRDefault="00D12694"/>
          <w:p w14:paraId="326339B6" w14:textId="77777777" w:rsidR="00624F7A" w:rsidRDefault="00624F7A"/>
          <w:p w14:paraId="23A9D57C" w14:textId="77777777" w:rsidR="00D12694" w:rsidRDefault="00D12694"/>
          <w:p w14:paraId="456FABC5" w14:textId="77777777" w:rsidR="00B30414" w:rsidRDefault="00D12694">
            <w:r>
              <w:t xml:space="preserve">Stakeholder’s position statement on Subsistence Salmon: </w:t>
            </w:r>
          </w:p>
          <w:p w14:paraId="681D8778" w14:textId="77777777" w:rsidR="00624F7A" w:rsidRDefault="00624F7A"/>
          <w:p w14:paraId="4FE2FDCE" w14:textId="77777777" w:rsidR="00624F7A" w:rsidRDefault="00624F7A"/>
          <w:p w14:paraId="522FA14D" w14:textId="77777777" w:rsidR="00B30414" w:rsidRDefault="00B30414"/>
        </w:tc>
        <w:tc>
          <w:tcPr>
            <w:tcW w:w="5822" w:type="dxa"/>
          </w:tcPr>
          <w:p w14:paraId="084BDC2B" w14:textId="77777777" w:rsidR="00455CC1" w:rsidRDefault="00455CC1"/>
        </w:tc>
      </w:tr>
      <w:tr w:rsidR="00D12694" w14:paraId="4949CCF4" w14:textId="77777777" w:rsidTr="00D12694">
        <w:trPr>
          <w:trHeight w:val="90"/>
        </w:trPr>
        <w:tc>
          <w:tcPr>
            <w:tcW w:w="3528" w:type="dxa"/>
          </w:tcPr>
          <w:p w14:paraId="7483FAF6" w14:textId="77777777" w:rsidR="00D12694" w:rsidRDefault="00D12694"/>
          <w:p w14:paraId="063FB318" w14:textId="77777777" w:rsidR="00624F7A" w:rsidRDefault="00624F7A"/>
          <w:p w14:paraId="54C65FC8" w14:textId="77777777" w:rsidR="00624F7A" w:rsidRDefault="00D12694">
            <w:r>
              <w:t>Research References</w:t>
            </w:r>
            <w:r w:rsidR="00624F7A">
              <w:t xml:space="preserve">: </w:t>
            </w:r>
          </w:p>
          <w:p w14:paraId="5955611C" w14:textId="77777777" w:rsidR="00D12694" w:rsidRDefault="00D12694">
            <w:pPr>
              <w:rPr>
                <w:i/>
              </w:rPr>
            </w:pPr>
            <w:r>
              <w:rPr>
                <w:i/>
              </w:rPr>
              <w:t xml:space="preserve">(Place references, URLS, </w:t>
            </w:r>
            <w:r w:rsidRPr="00D12694">
              <w:rPr>
                <w:i/>
              </w:rPr>
              <w:t>evidence, facts supporting stakeholder’s position statemen</w:t>
            </w:r>
            <w:r>
              <w:rPr>
                <w:i/>
              </w:rPr>
              <w:t>t</w:t>
            </w:r>
            <w:r w:rsidRPr="00D12694">
              <w:rPr>
                <w:i/>
              </w:rPr>
              <w:t>)</w:t>
            </w:r>
          </w:p>
          <w:p w14:paraId="3B7B46C3" w14:textId="77777777" w:rsidR="00624F7A" w:rsidRDefault="00624F7A">
            <w:pPr>
              <w:rPr>
                <w:i/>
              </w:rPr>
            </w:pPr>
          </w:p>
          <w:p w14:paraId="03568DA5" w14:textId="77777777" w:rsidR="00624F7A" w:rsidRDefault="00624F7A">
            <w:pPr>
              <w:rPr>
                <w:i/>
              </w:rPr>
            </w:pPr>
          </w:p>
          <w:p w14:paraId="2A84AE83" w14:textId="77777777" w:rsidR="00624F7A" w:rsidRDefault="00624F7A"/>
        </w:tc>
        <w:tc>
          <w:tcPr>
            <w:tcW w:w="5822" w:type="dxa"/>
          </w:tcPr>
          <w:p w14:paraId="3F279A93" w14:textId="77777777" w:rsidR="00D12694" w:rsidRDefault="00D12694"/>
          <w:p w14:paraId="6D61E213" w14:textId="77777777" w:rsidR="00D12694" w:rsidRDefault="00D12694"/>
          <w:p w14:paraId="5F2AE996" w14:textId="77777777" w:rsidR="00D12694" w:rsidRDefault="00D12694"/>
          <w:p w14:paraId="0C5014E9" w14:textId="77777777" w:rsidR="00D12694" w:rsidRDefault="00D12694"/>
          <w:p w14:paraId="773ED3F5" w14:textId="77777777" w:rsidR="00D12694" w:rsidRDefault="00D12694"/>
          <w:p w14:paraId="40564960" w14:textId="77777777" w:rsidR="00D12694" w:rsidRDefault="00D12694"/>
        </w:tc>
      </w:tr>
    </w:tbl>
    <w:p w14:paraId="2F4887C1" w14:textId="77777777" w:rsidR="00455CC1" w:rsidRDefault="00455CC1"/>
    <w:sectPr w:rsidR="00455CC1" w:rsidSect="00D73D3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91677" w14:textId="77777777" w:rsidR="00436C10" w:rsidRDefault="00436C10" w:rsidP="00455CC1">
      <w:pPr>
        <w:spacing w:after="0" w:line="240" w:lineRule="auto"/>
      </w:pPr>
      <w:r>
        <w:separator/>
      </w:r>
    </w:p>
  </w:endnote>
  <w:endnote w:type="continuationSeparator" w:id="0">
    <w:p w14:paraId="493A6051" w14:textId="77777777" w:rsidR="00436C10" w:rsidRDefault="00436C10" w:rsidP="0045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37A6" w14:textId="77777777" w:rsidR="00455CC1" w:rsidRDefault="00455CC1">
    <w:pPr>
      <w:pStyle w:val="Footer"/>
    </w:pPr>
    <w:r>
      <w:t xml:space="preserve">Salmon Subsistence Management </w:t>
    </w:r>
    <w:r>
      <w:tab/>
    </w:r>
    <w:r>
      <w:tab/>
      <w:t>UAS MAT lessons SU2016</w:t>
    </w:r>
  </w:p>
  <w:p w14:paraId="18BCA350" w14:textId="77777777" w:rsidR="00455CC1" w:rsidRDefault="00455CC1">
    <w:pPr>
      <w:pStyle w:val="Footer"/>
    </w:pPr>
    <w:r>
      <w:tab/>
    </w:r>
    <w:r>
      <w:tab/>
      <w:t>Jasmine James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F4D26" w14:textId="77777777" w:rsidR="00436C10" w:rsidRDefault="00436C10" w:rsidP="00455CC1">
      <w:pPr>
        <w:spacing w:after="0" w:line="240" w:lineRule="auto"/>
      </w:pPr>
      <w:r>
        <w:separator/>
      </w:r>
    </w:p>
  </w:footnote>
  <w:footnote w:type="continuationSeparator" w:id="0">
    <w:p w14:paraId="43E39FE0" w14:textId="77777777" w:rsidR="00436C10" w:rsidRDefault="00436C10" w:rsidP="00455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C1"/>
    <w:rsid w:val="0007051C"/>
    <w:rsid w:val="000757D9"/>
    <w:rsid w:val="00436C10"/>
    <w:rsid w:val="00455CC1"/>
    <w:rsid w:val="00624F7A"/>
    <w:rsid w:val="007B69C6"/>
    <w:rsid w:val="008E0669"/>
    <w:rsid w:val="00B30414"/>
    <w:rsid w:val="00BC73DF"/>
    <w:rsid w:val="00D12694"/>
    <w:rsid w:val="00D73D3C"/>
    <w:rsid w:val="00E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F7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94"/>
  </w:style>
  <w:style w:type="paragraph" w:styleId="Heading1">
    <w:name w:val="heading 1"/>
    <w:basedOn w:val="Normal"/>
    <w:next w:val="Normal"/>
    <w:link w:val="Heading1Char"/>
    <w:uiPriority w:val="9"/>
    <w:qFormat/>
    <w:rsid w:val="00D12694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694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694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694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694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694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694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69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69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C1"/>
  </w:style>
  <w:style w:type="paragraph" w:styleId="Footer">
    <w:name w:val="footer"/>
    <w:basedOn w:val="Normal"/>
    <w:link w:val="FooterChar"/>
    <w:uiPriority w:val="99"/>
    <w:unhideWhenUsed/>
    <w:rsid w:val="00455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C1"/>
  </w:style>
  <w:style w:type="table" w:styleId="TableGrid">
    <w:name w:val="Table Grid"/>
    <w:basedOn w:val="TableNormal"/>
    <w:uiPriority w:val="39"/>
    <w:rsid w:val="00455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12694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694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694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694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694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694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694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69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69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269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694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12694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69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1269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12694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D1269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126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2694"/>
  </w:style>
  <w:style w:type="paragraph" w:styleId="ListParagraph">
    <w:name w:val="List Paragraph"/>
    <w:basedOn w:val="Normal"/>
    <w:uiPriority w:val="34"/>
    <w:qFormat/>
    <w:rsid w:val="00D126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26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26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694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694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12694"/>
    <w:rPr>
      <w:i/>
      <w:iCs/>
    </w:rPr>
  </w:style>
  <w:style w:type="character" w:styleId="IntenseEmphasis">
    <w:name w:val="Intense Emphasis"/>
    <w:uiPriority w:val="21"/>
    <w:qFormat/>
    <w:rsid w:val="00D1269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12694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D12694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D12694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6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7EE9A6-5DFA-234C-89B1-27EF9DD6C1C6}" type="doc">
      <dgm:prSet loTypeId="urn:microsoft.com/office/officeart/2008/layout/CaptionedPicture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B0A7F77-3271-8C44-9821-E378376D7CF6}">
      <dgm:prSet phldrT="[Text]"/>
      <dgm:spPr/>
      <dgm:t>
        <a:bodyPr/>
        <a:lstStyle/>
        <a:p>
          <a:r>
            <a:rPr lang="en-US"/>
            <a:t>Place Stakeholder Image/logo here  </a:t>
          </a:r>
        </a:p>
      </dgm:t>
    </dgm:pt>
    <dgm:pt modelId="{33A4290A-EBE1-7C41-8BE1-E8310C86364D}" type="parTrans" cxnId="{6FBCB4FE-18A9-CC43-8D98-8C6898AE16B2}">
      <dgm:prSet/>
      <dgm:spPr/>
      <dgm:t>
        <a:bodyPr/>
        <a:lstStyle/>
        <a:p>
          <a:endParaRPr lang="en-US"/>
        </a:p>
      </dgm:t>
    </dgm:pt>
    <dgm:pt modelId="{A91D4EE9-3FF1-4147-82F6-0FD7252B4CED}" type="sibTrans" cxnId="{6FBCB4FE-18A9-CC43-8D98-8C6898AE16B2}">
      <dgm:prSet/>
      <dgm:spPr/>
      <dgm:t>
        <a:bodyPr/>
        <a:lstStyle/>
        <a:p>
          <a:endParaRPr lang="en-US"/>
        </a:p>
      </dgm:t>
    </dgm:pt>
    <dgm:pt modelId="{04E01ABB-0509-5748-A180-2D78C5C51295}" type="pres">
      <dgm:prSet presAssocID="{DC7EE9A6-5DFA-234C-89B1-27EF9DD6C1C6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en-US"/>
        </a:p>
      </dgm:t>
    </dgm:pt>
    <dgm:pt modelId="{23FABC93-6944-574D-A772-8A579B8DC526}" type="pres">
      <dgm:prSet presAssocID="{BB0A7F77-3271-8C44-9821-E378376D7CF6}" presName="composite" presStyleCnt="0">
        <dgm:presLayoutVars>
          <dgm:chMax val="1"/>
          <dgm:chPref val="1"/>
        </dgm:presLayoutVars>
      </dgm:prSet>
      <dgm:spPr/>
    </dgm:pt>
    <dgm:pt modelId="{C0C7216F-8C45-BA42-A7FE-BC4F59115286}" type="pres">
      <dgm:prSet presAssocID="{BB0A7F77-3271-8C44-9821-E378376D7CF6}" presName="Accent" presStyleLbl="trAlignAcc1" presStyleIdx="0" presStyleCnt="1">
        <dgm:presLayoutVars>
          <dgm:chMax val="0"/>
          <dgm:chPref val="0"/>
        </dgm:presLayoutVars>
      </dgm:prSet>
      <dgm:spPr/>
    </dgm:pt>
    <dgm:pt modelId="{F5B3BFAF-1B87-A64E-B03F-F7B4FEEB0B8C}" type="pres">
      <dgm:prSet presAssocID="{BB0A7F77-3271-8C44-9821-E378376D7CF6}" presName="Image" presStyleLbl="alignImgPlace1" presStyleIdx="0" presStyleCnt="1" custScaleX="102651" custScaleY="94983" custLinFactNeighborX="-580" custLinFactNeighborY="-2964">
        <dgm:presLayoutVars>
          <dgm:chMax val="0"/>
          <dgm:chPref val="0"/>
        </dgm:presLayoutVars>
      </dgm:prSet>
      <dgm:spPr/>
    </dgm:pt>
    <dgm:pt modelId="{E5089233-764F-E140-B253-4EF0AA4BCD6C}" type="pres">
      <dgm:prSet presAssocID="{BB0A7F77-3271-8C44-9821-E378376D7CF6}" presName="ChildComposite" presStyleCnt="0"/>
      <dgm:spPr/>
    </dgm:pt>
    <dgm:pt modelId="{241360CC-E89E-AF42-93D6-4D4F2E00B58F}" type="pres">
      <dgm:prSet presAssocID="{BB0A7F77-3271-8C44-9821-E378376D7CF6}" presName="Child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9654B-7EAC-7B4E-8104-78C2CA12A2AF}" type="pres">
      <dgm:prSet presAssocID="{BB0A7F77-3271-8C44-9821-E378376D7CF6}" presName="Parent" presStyleLbl="revTx" presStyleIdx="0" presStyleCnt="1">
        <dgm:presLayoutVars>
          <dgm:chMax val="1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F34FA2-FE3E-514A-AC4B-1CC07B18D09F}" type="presOf" srcId="{BB0A7F77-3271-8C44-9821-E378376D7CF6}" destId="{0E79654B-7EAC-7B4E-8104-78C2CA12A2AF}" srcOrd="0" destOrd="0" presId="urn:microsoft.com/office/officeart/2008/layout/CaptionedPictures"/>
    <dgm:cxn modelId="{66ED1006-8B2E-CE4D-A94F-1BF6E0D4D3E8}" type="presOf" srcId="{DC7EE9A6-5DFA-234C-89B1-27EF9DD6C1C6}" destId="{04E01ABB-0509-5748-A180-2D78C5C51295}" srcOrd="0" destOrd="0" presId="urn:microsoft.com/office/officeart/2008/layout/CaptionedPictures"/>
    <dgm:cxn modelId="{6FBCB4FE-18A9-CC43-8D98-8C6898AE16B2}" srcId="{DC7EE9A6-5DFA-234C-89B1-27EF9DD6C1C6}" destId="{BB0A7F77-3271-8C44-9821-E378376D7CF6}" srcOrd="0" destOrd="0" parTransId="{33A4290A-EBE1-7C41-8BE1-E8310C86364D}" sibTransId="{A91D4EE9-3FF1-4147-82F6-0FD7252B4CED}"/>
    <dgm:cxn modelId="{80C9C4E6-BD11-F145-A4B6-059D017EDBB6}" type="presParOf" srcId="{04E01ABB-0509-5748-A180-2D78C5C51295}" destId="{23FABC93-6944-574D-A772-8A579B8DC526}" srcOrd="0" destOrd="0" presId="urn:microsoft.com/office/officeart/2008/layout/CaptionedPictures"/>
    <dgm:cxn modelId="{45F35852-51AD-D24B-86B9-BF1D18481BAE}" type="presParOf" srcId="{23FABC93-6944-574D-A772-8A579B8DC526}" destId="{C0C7216F-8C45-BA42-A7FE-BC4F59115286}" srcOrd="0" destOrd="0" presId="urn:microsoft.com/office/officeart/2008/layout/CaptionedPictures"/>
    <dgm:cxn modelId="{ACEF0FC9-827C-F345-B5C7-017F2BAD2B86}" type="presParOf" srcId="{23FABC93-6944-574D-A772-8A579B8DC526}" destId="{F5B3BFAF-1B87-A64E-B03F-F7B4FEEB0B8C}" srcOrd="1" destOrd="0" presId="urn:microsoft.com/office/officeart/2008/layout/CaptionedPictures"/>
    <dgm:cxn modelId="{7048C295-EB79-7B4E-BED3-B80D04A3E78B}" type="presParOf" srcId="{23FABC93-6944-574D-A772-8A579B8DC526}" destId="{E5089233-764F-E140-B253-4EF0AA4BCD6C}" srcOrd="2" destOrd="0" presId="urn:microsoft.com/office/officeart/2008/layout/CaptionedPictures"/>
    <dgm:cxn modelId="{D3300466-31E4-8A48-B344-50F5FAC19191}" type="presParOf" srcId="{E5089233-764F-E140-B253-4EF0AA4BCD6C}" destId="{241360CC-E89E-AF42-93D6-4D4F2E00B58F}" srcOrd="0" destOrd="0" presId="urn:microsoft.com/office/officeart/2008/layout/CaptionedPictures"/>
    <dgm:cxn modelId="{1CD77538-0EBB-4142-88FA-E871F228EE88}" type="presParOf" srcId="{E5089233-764F-E140-B253-4EF0AA4BCD6C}" destId="{0E79654B-7EAC-7B4E-8104-78C2CA12A2AF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C7216F-8C45-BA42-A7FE-BC4F59115286}">
      <dsp:nvSpPr>
        <dsp:cNvPr id="0" name=""/>
        <dsp:cNvSpPr/>
      </dsp:nvSpPr>
      <dsp:spPr>
        <a:xfrm>
          <a:off x="293750" y="0"/>
          <a:ext cx="1515618" cy="1783080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B3BFAF-1B87-A64E-B03F-F7B4FEEB0B8C}">
      <dsp:nvSpPr>
        <dsp:cNvPr id="0" name=""/>
        <dsp:cNvSpPr/>
      </dsp:nvSpPr>
      <dsp:spPr>
        <a:xfrm>
          <a:off x="343539" y="66043"/>
          <a:ext cx="1400217" cy="110085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E79654B-7EAC-7B4E-8104-78C2CA12A2AF}">
      <dsp:nvSpPr>
        <dsp:cNvPr id="0" name=""/>
        <dsp:cNvSpPr/>
      </dsp:nvSpPr>
      <dsp:spPr>
        <a:xfrm>
          <a:off x="369531" y="1230325"/>
          <a:ext cx="1364056" cy="4814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Place Stakeholder Image/logo here  </a:t>
          </a:r>
        </a:p>
      </dsp:txBody>
      <dsp:txXfrm>
        <a:off x="369531" y="1230325"/>
        <a:ext cx="1364056" cy="481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87EDE5-BE2A-4747-8843-9C08896F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Alaska Salmon Fisheries Stakeholder Profile and Position Statement.docx</Template>
  <TotalTime>1</TotalTime>
  <Pages>2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James</dc:creator>
  <cp:keywords/>
  <dc:description/>
  <cp:lastModifiedBy>Jasmine James</cp:lastModifiedBy>
  <cp:revision>2</cp:revision>
  <dcterms:created xsi:type="dcterms:W3CDTF">2016-06-29T20:27:00Z</dcterms:created>
  <dcterms:modified xsi:type="dcterms:W3CDTF">2016-06-29T20:27:00Z</dcterms:modified>
</cp:coreProperties>
</file>